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148"/>
        <w:gridCol w:w="1842"/>
        <w:gridCol w:w="1679"/>
      </w:tblGrid>
      <w:tr w:rsidR="00E540D1" w:rsidRPr="000E3C23">
        <w:tblPrEx>
          <w:tblCellMar>
            <w:top w:w="0" w:type="dxa"/>
            <w:bottom w:w="0" w:type="dxa"/>
          </w:tblCellMar>
        </w:tblPrEx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bookmarkStart w:id="0" w:name="_GoBack"/>
            <w:bookmarkEnd w:id="0"/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42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blPrEx>
          <w:tblCellMar>
            <w:top w:w="0" w:type="dxa"/>
            <w:bottom w:w="0" w:type="dxa"/>
          </w:tblCellMar>
        </w:tblPrEx>
        <w:tc>
          <w:tcPr>
            <w:tcW w:w="3975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>
        <w:tblPrEx>
          <w:tblCellMar>
            <w:top w:w="0" w:type="dxa"/>
            <w:bottom w:w="0" w:type="dxa"/>
          </w:tblCellMar>
        </w:tblPrEx>
        <w:tc>
          <w:tcPr>
            <w:tcW w:w="3975" w:type="dxa"/>
          </w:tcPr>
          <w:p w:rsid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863D0B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863D0B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blPrEx>
          <w:tblCellMar>
            <w:top w:w="0" w:type="dxa"/>
            <w:bottom w:w="0" w:type="dxa"/>
          </w:tblCellMar>
        </w:tblPrEx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AB0CDB">
              <w:rPr>
                <w:sz w:val="18"/>
                <w:szCs w:val="18"/>
              </w:rPr>
              <w:t xml:space="preserve">Nombre y Apellidos 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0E3C23">
              <w:rPr>
                <w:sz w:val="18"/>
                <w:szCs w:val="18"/>
              </w:rPr>
              <w:t>resentador /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R</w:t>
            </w:r>
            <w:r w:rsidRPr="000E3C23">
              <w:rPr>
                <w:sz w:val="18"/>
                <w:szCs w:val="18"/>
              </w:rPr>
              <w:t>epresentante legal</w:t>
            </w:r>
            <w:r w:rsidRPr="000E3C2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blPrEx>
          <w:tblCellMar>
            <w:top w:w="0" w:type="dxa"/>
            <w:bottom w:w="0" w:type="dxa"/>
          </w:tblCellMar>
        </w:tblPrEx>
        <w:tc>
          <w:tcPr>
            <w:tcW w:w="3975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>
        <w:tblPrEx>
          <w:tblCellMar>
            <w:top w:w="0" w:type="dxa"/>
            <w:bottom w:w="0" w:type="dxa"/>
          </w:tblCellMar>
        </w:tblPrEx>
        <w:tc>
          <w:tcPr>
            <w:tcW w:w="3975" w:type="dxa"/>
          </w:tcPr>
          <w:p w:rsidR="00E540D1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4"/>
          </w:tcPr>
          <w:p w:rsidR="00863D0B" w:rsidRP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4"/>
          </w:tcPr>
          <w:p w:rsidR="00863D0B" w:rsidRPr="000E3C23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C83D02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326D1C">
      <w:pPr>
        <w:pStyle w:val="Encabezado"/>
        <w:tabs>
          <w:tab w:val="clear" w:pos="4252"/>
          <w:tab w:val="clear" w:pos="8504"/>
        </w:tabs>
        <w:jc w:val="both"/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son ciertos los datos consignados en la presente solicitud y autorizo a que se realicen consultas en ficheros públicos para acreditarlos, conforme a lo dispuesto en la Ley Orgánica de Protección de Datos de Carácter Personal.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Localidad:______________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5A4E8E" w:rsidRDefault="00E540D1" w:rsidP="00E540D1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 w:rsidRPr="00892813">
        <w:rPr>
          <w:b/>
          <w:sz w:val="20"/>
          <w:szCs w:val="20"/>
        </w:rPr>
        <w:t>DIRIGIDO A</w:t>
      </w:r>
      <w:r w:rsidRPr="00892813">
        <w:rPr>
          <w:sz w:val="20"/>
          <w:szCs w:val="20"/>
        </w:rPr>
        <w:t>:</w:t>
      </w:r>
      <w:r w:rsidR="005A4E8E">
        <w:rPr>
          <w:sz w:val="20"/>
          <w:szCs w:val="20"/>
        </w:rPr>
        <w:t xml:space="preserve"> </w:t>
      </w:r>
      <w:r w:rsidR="005A4E8E" w:rsidRPr="00892813">
        <w:rPr>
          <w:sz w:val="20"/>
          <w:szCs w:val="20"/>
        </w:rPr>
        <w:t>(</w:t>
      </w:r>
      <w:r w:rsidR="00BE2A8B">
        <w:rPr>
          <w:sz w:val="20"/>
          <w:szCs w:val="20"/>
        </w:rPr>
        <w:t xml:space="preserve">Órgano directivo competente / </w:t>
      </w:r>
      <w:r w:rsidR="00BE2A8B" w:rsidRPr="00892813">
        <w:rPr>
          <w:sz w:val="20"/>
          <w:szCs w:val="20"/>
        </w:rPr>
        <w:t xml:space="preserve">Administración </w:t>
      </w:r>
      <w:r w:rsidR="00BE2A8B">
        <w:rPr>
          <w:sz w:val="20"/>
          <w:szCs w:val="20"/>
        </w:rPr>
        <w:t>d</w:t>
      </w:r>
      <w:r w:rsidR="00BE2A8B" w:rsidRPr="00892813">
        <w:rPr>
          <w:sz w:val="20"/>
          <w:szCs w:val="20"/>
        </w:rPr>
        <w:t xml:space="preserve">e </w:t>
      </w:r>
      <w:r w:rsidR="00CE215E">
        <w:rPr>
          <w:sz w:val="20"/>
          <w:szCs w:val="20"/>
        </w:rPr>
        <w:t>d</w:t>
      </w:r>
      <w:r w:rsidR="00BE2A8B" w:rsidRPr="00892813">
        <w:rPr>
          <w:sz w:val="20"/>
          <w:szCs w:val="20"/>
        </w:rPr>
        <w:t>estino</w:t>
      </w:r>
      <w:r w:rsidR="005A4E8E" w:rsidRPr="00892813">
        <w:rPr>
          <w:sz w:val="20"/>
          <w:szCs w:val="20"/>
        </w:rPr>
        <w:t>)</w:t>
      </w:r>
    </w:p>
    <w:p w:rsidR="00E540D1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5A4E8E">
        <w:rPr>
          <w:color w:val="993300"/>
          <w:sz w:val="20"/>
          <w:szCs w:val="20"/>
        </w:rPr>
        <w:t>___________________________</w:t>
      </w:r>
      <w:r w:rsidR="00E540D1" w:rsidRPr="00ED7EB5">
        <w:rPr>
          <w:color w:val="993300"/>
          <w:sz w:val="20"/>
          <w:szCs w:val="20"/>
        </w:rPr>
        <w:t>___</w:t>
      </w:r>
      <w:r>
        <w:rPr>
          <w:color w:val="993300"/>
          <w:sz w:val="20"/>
          <w:szCs w:val="20"/>
        </w:rPr>
        <w:t>______________</w:t>
      </w:r>
      <w:r w:rsidR="00E540D1" w:rsidRPr="00ED7EB5">
        <w:rPr>
          <w:color w:val="993300"/>
          <w:sz w:val="20"/>
          <w:szCs w:val="20"/>
        </w:rPr>
        <w:t>_________________________________</w:t>
      </w:r>
    </w:p>
    <w:p w:rsidR="004B460B" w:rsidRDefault="004B460B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6E19A0" w:rsidRPr="006E19A0" w:rsidRDefault="006E19A0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AUTORIZACIÓN EXPRESA DE NOTIFICACIÓN ELECTRÓNICA [1]:  </w:t>
      </w:r>
      <w:r w:rsidRPr="006E19A0">
        <w:rPr>
          <w:rFonts w:cs="Tahoma"/>
          <w:spacing w:val="-1"/>
          <w:sz w:val="14"/>
          <w:szCs w:val="14"/>
          <w:lang w:val="en-US" w:eastAsia="zh-CN"/>
        </w:rPr>
        <w:t>Marcar una X para autorizar a la Administración la notificación electrónica, de no marcarse esta opción la Administración notificará a las personas físicas por correo postal:</w:t>
      </w:r>
    </w:p>
    <w:p w:rsidR="00326D1C" w:rsidRPr="006E19A0" w:rsidRDefault="006E19A0" w:rsidP="006E19A0">
      <w:pPr>
        <w:shd w:val="clear" w:color="auto" w:fill="FFFFFF"/>
        <w:suppressAutoHyphens/>
        <w:jc w:val="both"/>
        <w:rPr>
          <w:rFonts w:cs="Tahoma"/>
          <w:lang w:eastAsia="zh-CN"/>
        </w:rPr>
      </w:pPr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r w:rsidRPr="006E19A0">
        <w:rPr>
          <w:rFonts w:cs="Tahoma"/>
          <w:bCs/>
          <w:spacing w:val="-1"/>
          <w:sz w:val="36"/>
          <w:szCs w:val="36"/>
          <w:lang w:val="en-US" w:eastAsia="zh-CN"/>
        </w:rPr>
        <w:t>□</w:t>
      </w:r>
      <w:r w:rsidRPr="006E19A0">
        <w:rPr>
          <w:rFonts w:cs="Tahoma"/>
          <w:spacing w:val="-1"/>
          <w:sz w:val="36"/>
          <w:szCs w:val="36"/>
          <w:lang w:val="es-ES_tradnl"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Autorizo a la Comunidad Autónoma de la Región de Murcia a notificarme a través del Servicio de Notificación Electrónica por comparecencia en la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A tal fin, me comprometo [2] a acceder periódicamente a través de mi certificado digital, DNI electrónico o de los sistemas de clave habilitados por la Administración Regional, a mi buzón electrónico ubicado en la Sede Electrónica de la CARM </w:t>
      </w:r>
      <w:hyperlink r:id="rId7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</w:t>
        </w:r>
      </w:hyperlink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en el apartado notificaciones electrónicas de la carpeta del ciudadano, o directamente en la URL </w:t>
      </w:r>
      <w:hyperlink r:id="rId8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https://sede.carm.es/vernotificaciones</w:t>
        </w:r>
      </w:hyperlink>
      <w:r w:rsidRPr="006E19A0">
        <w:rPr>
          <w:rFonts w:cs="Tahoma"/>
          <w:sz w:val="14"/>
          <w:szCs w:val="14"/>
          <w:lang w:eastAsia="zh-CN"/>
        </w:rPr>
        <w:t xml:space="preserve">. 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Asimismo autorizo a la CARM a que me informe siempre que disponga de una nueva notificación en la Sede Electrónica, a través de un correo electrónico a la dirección de correo  ________________________</w:t>
      </w:r>
      <w:r w:rsidR="0067471B">
        <w:rPr>
          <w:rFonts w:cs="Tahoma"/>
          <w:bCs/>
          <w:spacing w:val="-1"/>
          <w:sz w:val="14"/>
          <w:szCs w:val="14"/>
          <w:lang w:val="en-US" w:eastAsia="zh-CN"/>
        </w:rPr>
        <w:t>___________________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y/o vía SMS al nº de teléfono móvil  _______________________</w:t>
      </w:r>
    </w:p>
    <w:sectPr w:rsidR="00326D1C" w:rsidRPr="006E19A0" w:rsidSect="00933DAE">
      <w:headerReference w:type="default" r:id="rId9"/>
      <w:footerReference w:type="default" r:id="rId10"/>
      <w:pgSz w:w="11906" w:h="16838"/>
      <w:pgMar w:top="1418" w:right="1701" w:bottom="1134" w:left="1701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14" w:rsidRDefault="00E40C14">
      <w:r>
        <w:separator/>
      </w:r>
    </w:p>
  </w:endnote>
  <w:endnote w:type="continuationSeparator" w:id="0">
    <w:p w:rsidR="00E40C14" w:rsidRDefault="00E4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Default="00633E58" w:rsidP="00FF5FEA">
    <w:pPr>
      <w:pStyle w:val="Piedepgina"/>
      <w:jc w:val="both"/>
    </w:pPr>
    <w:r w:rsidRPr="00B815B6">
      <w:rPr>
        <w:sz w:val="14"/>
        <w:szCs w:val="16"/>
      </w:rPr>
      <w:t xml:space="preserve">La información personal que va a proporcionar en este formulario se integrará en el fichero de datos personales “Atención al Ciudadano” con la finalidad de tramitación de escritos y solicitudes presentadas en los registros con destino a la gestión del procedimiento, actuación o trámite administrativo de que se trate. El responsable de dicho fichero es: </w:t>
    </w:r>
    <w:r w:rsidR="00FF746C" w:rsidRPr="00FF746C">
      <w:rPr>
        <w:sz w:val="14"/>
        <w:szCs w:val="16"/>
      </w:rPr>
      <w:t xml:space="preserve">Dirección General de </w:t>
    </w:r>
    <w:r w:rsidR="00F8782E">
      <w:rPr>
        <w:sz w:val="14"/>
        <w:szCs w:val="16"/>
      </w:rPr>
      <w:t>Función Pública y Calidad de los Servicios</w:t>
    </w:r>
    <w:r w:rsidRPr="00B815B6">
      <w:rPr>
        <w:sz w:val="14"/>
        <w:szCs w:val="16"/>
      </w:rPr>
      <w:t>, sito en Edif. Administrativo Infante. Avd. Infante Juan Manuel, nº 14. 30011-MURCIA, ante el que podrá ejercer los derechos de acceso, rectificación, cancelación y oposición.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14" w:rsidRDefault="00E40C14">
      <w:r>
        <w:separator/>
      </w:r>
    </w:p>
  </w:footnote>
  <w:footnote w:type="continuationSeparator" w:id="0">
    <w:p w:rsidR="00E40C14" w:rsidRDefault="00E40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Pr="003F5D32" w:rsidRDefault="00C4113A" w:rsidP="003F5D32">
    <w:pPr>
      <w:pStyle w:val="Encabezado"/>
      <w:tabs>
        <w:tab w:val="clear" w:pos="4252"/>
        <w:tab w:val="clear" w:pos="8504"/>
      </w:tabs>
      <w:jc w:val="right"/>
      <w:rPr>
        <w:sz w:val="16"/>
        <w:szCs w:val="16"/>
        <w:lang w:val="es-ES_tradnl"/>
      </w:rPr>
    </w:pPr>
    <w:r w:rsidRPr="003F5D32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-464185</wp:posOffset>
          </wp:positionV>
          <wp:extent cx="7606665" cy="1274445"/>
          <wp:effectExtent l="0" t="0" r="0" b="635"/>
          <wp:wrapNone/>
          <wp:docPr id="2" name="Imagen 2" descr="cabecera_c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_c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E58">
      <w:rPr>
        <w:noProof/>
        <w:sz w:val="16"/>
        <w:szCs w:val="16"/>
      </w:rPr>
      <w:t>Teléfono 012 / 968362000</w:t>
    </w: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A7193B">
    <w:pPr>
      <w:pStyle w:val="Encabezado"/>
      <w:tabs>
        <w:tab w:val="clear" w:pos="4252"/>
        <w:tab w:val="clear" w:pos="8504"/>
      </w:tabs>
      <w:rPr>
        <w:b/>
        <w:lang w:val="es-ES_tradnl"/>
      </w:rPr>
    </w:pPr>
    <w:r>
      <w:rPr>
        <w:b/>
        <w:lang w:val="es-ES_tradnl"/>
      </w:rPr>
      <w:t xml:space="preserve">SOLICITUD </w:t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  <w:t xml:space="preserve">     </w:t>
    </w:r>
    <w:r w:rsidR="0095045E">
      <w:rPr>
        <w:b/>
        <w:lang w:val="es-ES_tradnl"/>
      </w:rPr>
      <w:t>1609</w:t>
    </w:r>
  </w:p>
  <w:p w:rsidR="00633E58" w:rsidRPr="00A7193B" w:rsidRDefault="00633E58" w:rsidP="00A7193B">
    <w:pPr>
      <w:pStyle w:val="Encabezado"/>
      <w:tabs>
        <w:tab w:val="clear" w:pos="4252"/>
        <w:tab w:val="clear" w:pos="8504"/>
      </w:tabs>
      <w:rPr>
        <w:b/>
        <w:sz w:val="20"/>
        <w:szCs w:val="20"/>
        <w:lang w:val="es-ES_tradnl"/>
      </w:rPr>
    </w:pPr>
    <w:r>
      <w:rPr>
        <w:b/>
        <w:sz w:val="20"/>
        <w:szCs w:val="20"/>
        <w:highlight w:val="lightGray"/>
        <w:lang w:val="es-ES_tradnl"/>
      </w:rPr>
      <w:t>GENERICA</w:t>
    </w:r>
  </w:p>
  <w:p w:rsidR="00633E58" w:rsidRPr="00A7193B" w:rsidRDefault="00C4113A" w:rsidP="00A7193B">
    <w:pPr>
      <w:pStyle w:val="Encabezado"/>
      <w:tabs>
        <w:tab w:val="clear" w:pos="4252"/>
        <w:tab w:val="clear" w:pos="8504"/>
      </w:tabs>
      <w:rPr>
        <w:sz w:val="20"/>
        <w:szCs w:val="20"/>
      </w:rPr>
    </w:pPr>
    <w:r w:rsidRPr="00A719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-546735</wp:posOffset>
              </wp:positionV>
              <wp:extent cx="5486400" cy="0"/>
              <wp:effectExtent l="8890" t="5715" r="10160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CD30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-43.05pt" to="425.2pt,-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h3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"/>
          </w:pict>
        </mc:Fallback>
      </mc:AlternateContent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 w:rsidRPr="00A7193B">
      <w:rPr>
        <w:sz w:val="20"/>
        <w:szCs w:val="20"/>
      </w:rPr>
      <w:t>Registro de entrada</w:t>
    </w:r>
  </w:p>
  <w:p w:rsidR="00633E58" w:rsidRDefault="00633E58" w:rsidP="00A7193B">
    <w:pPr>
      <w:pStyle w:val="Encabezado"/>
      <w:tabs>
        <w:tab w:val="clear" w:pos="4252"/>
        <w:tab w:val="clear" w:pos="8504"/>
      </w:tabs>
      <w:jc w:val="right"/>
    </w:pPr>
  </w:p>
  <w:p w:rsidR="00633E58" w:rsidRPr="00A7193B" w:rsidRDefault="00633E58" w:rsidP="00A7193B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E3C23"/>
    <w:rsid w:val="00175486"/>
    <w:rsid w:val="00183E32"/>
    <w:rsid w:val="001B3F17"/>
    <w:rsid w:val="001C41CD"/>
    <w:rsid w:val="00291060"/>
    <w:rsid w:val="002A334E"/>
    <w:rsid w:val="002E3F6E"/>
    <w:rsid w:val="00321D30"/>
    <w:rsid w:val="00326D1C"/>
    <w:rsid w:val="00370B1C"/>
    <w:rsid w:val="003F3E2C"/>
    <w:rsid w:val="003F5D32"/>
    <w:rsid w:val="00445070"/>
    <w:rsid w:val="00463A3B"/>
    <w:rsid w:val="00484F84"/>
    <w:rsid w:val="004B460B"/>
    <w:rsid w:val="004C4CE7"/>
    <w:rsid w:val="004C7BE2"/>
    <w:rsid w:val="00510F1D"/>
    <w:rsid w:val="0051224F"/>
    <w:rsid w:val="005161C1"/>
    <w:rsid w:val="00540BA2"/>
    <w:rsid w:val="00595343"/>
    <w:rsid w:val="005A4E8E"/>
    <w:rsid w:val="005E62DE"/>
    <w:rsid w:val="0063220A"/>
    <w:rsid w:val="006324C3"/>
    <w:rsid w:val="00633E58"/>
    <w:rsid w:val="0067471B"/>
    <w:rsid w:val="00677B3B"/>
    <w:rsid w:val="006E19A0"/>
    <w:rsid w:val="006F33CE"/>
    <w:rsid w:val="00826D12"/>
    <w:rsid w:val="008310F9"/>
    <w:rsid w:val="00843210"/>
    <w:rsid w:val="00863D0B"/>
    <w:rsid w:val="00863E9B"/>
    <w:rsid w:val="00892813"/>
    <w:rsid w:val="008B68D3"/>
    <w:rsid w:val="008C611E"/>
    <w:rsid w:val="00924D32"/>
    <w:rsid w:val="00931078"/>
    <w:rsid w:val="00933DAE"/>
    <w:rsid w:val="0095045E"/>
    <w:rsid w:val="00A13E23"/>
    <w:rsid w:val="00A7193B"/>
    <w:rsid w:val="00A91365"/>
    <w:rsid w:val="00B7120C"/>
    <w:rsid w:val="00B8782F"/>
    <w:rsid w:val="00BE2A8B"/>
    <w:rsid w:val="00BF5D0A"/>
    <w:rsid w:val="00C124F0"/>
    <w:rsid w:val="00C4113A"/>
    <w:rsid w:val="00C83D02"/>
    <w:rsid w:val="00CB15A6"/>
    <w:rsid w:val="00CE215E"/>
    <w:rsid w:val="00CF6E5E"/>
    <w:rsid w:val="00D36675"/>
    <w:rsid w:val="00E21773"/>
    <w:rsid w:val="00E40C14"/>
    <w:rsid w:val="00E540D1"/>
    <w:rsid w:val="00E555E6"/>
    <w:rsid w:val="00EA3E20"/>
    <w:rsid w:val="00EC6120"/>
    <w:rsid w:val="00F06417"/>
    <w:rsid w:val="00F60554"/>
    <w:rsid w:val="00F714A2"/>
    <w:rsid w:val="00F8782E"/>
    <w:rsid w:val="00FB6D60"/>
    <w:rsid w:val="00FD13B4"/>
    <w:rsid w:val="00FD6597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FBC9F76-F0BD-4CB8-84F3-149FB4BB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1</TotalTime>
  <Pages>2</Pages>
  <Words>401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2602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ALCAZAR RUIZ, CONCEPCION D.</cp:lastModifiedBy>
  <cp:revision>2</cp:revision>
  <cp:lastPrinted>2016-11-30T12:40:00Z</cp:lastPrinted>
  <dcterms:created xsi:type="dcterms:W3CDTF">2019-02-05T09:01:00Z</dcterms:created>
  <dcterms:modified xsi:type="dcterms:W3CDTF">2019-02-05T09:01:00Z</dcterms:modified>
</cp:coreProperties>
</file>